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depositphotos_46031377-Letters-and-Numbers-Texture---Vector-Background" color2="#274162" recolor="t" type="frame"/>
    </v:background>
  </w:background>
  <w:body>
    <w:p w:rsidR="00A70072" w:rsidRPr="00A70072" w:rsidRDefault="0059771C" w:rsidP="008D1604">
      <w:pPr>
        <w:tabs>
          <w:tab w:val="center" w:pos="4249"/>
        </w:tabs>
      </w:pPr>
      <w:r w:rsidRPr="00424B88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0" o:spid="_x0000_s1027" type="#_x0000_t202" style="position:absolute;margin-left:117pt;margin-top:98.75pt;width:378pt;height:378.7pt;z-index:251656704;visibility:visible;mso-width-relative:margin;mso-height-relative:margin" fillcolor="white [3201]" strokecolor="#b0ccb0 [3205]" strokeweight="5pt">
            <v:stroke linestyle="thickThin"/>
            <v:shadow color="#868686"/>
            <v:textbox style="mso-next-textbox:#Cuadro de texto 10">
              <w:txbxContent>
                <w:p w:rsidR="003C0E88" w:rsidRPr="0007714F" w:rsidRDefault="00A079C2" w:rsidP="003C0E88">
                  <w:pPr>
                    <w:rPr>
                      <w:rFonts w:ascii="Century Gothic" w:hAnsi="Century Gothic"/>
                      <w:b/>
                      <w:color w:val="527D55" w:themeColor="accent1" w:themeShade="BF"/>
                      <w:sz w:val="36"/>
                      <w:szCs w:val="36"/>
                      <w:lang w:val="fr-FR"/>
                    </w:rPr>
                  </w:pPr>
                  <w:r w:rsidRPr="0007714F">
                    <w:rPr>
                      <w:rFonts w:ascii="Century Gothic" w:hAnsi="Century Gothic"/>
                      <w:b/>
                      <w:color w:val="527D55" w:themeColor="accent1" w:themeShade="BF"/>
                      <w:sz w:val="36"/>
                      <w:szCs w:val="36"/>
                      <w:lang w:val="fr-FR"/>
                    </w:rPr>
                    <w:t>ESPERIENZE LAVORATIVE</w:t>
                  </w:r>
                </w:p>
                <w:p w:rsidR="005469DB" w:rsidRPr="00967ACA" w:rsidRDefault="005469DB" w:rsidP="003C0E88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5469DB" w:rsidRPr="004408C3" w:rsidRDefault="00A079C2" w:rsidP="005469DB">
                  <w:pPr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4408C3"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  <w:t>DAL</w:t>
                  </w:r>
                  <w:r w:rsidR="00510D32" w:rsidRPr="004408C3"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00/00/0000 </w:t>
                  </w:r>
                  <w:r w:rsidRPr="004408C3"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  <w:t>AL</w:t>
                  </w:r>
                  <w:r w:rsidR="005469DB" w:rsidRPr="004408C3"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00/00/0000 </w:t>
                  </w:r>
                </w:p>
                <w:p w:rsidR="003C0E88" w:rsidRPr="004408C3" w:rsidRDefault="00510D32" w:rsidP="005469DB">
                  <w:pPr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08C3"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  <w:t>Cit</w:t>
                  </w:r>
                  <w:r w:rsidR="00A079C2" w:rsidRPr="004408C3"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  <w:t>tà</w:t>
                  </w:r>
                  <w:proofErr w:type="spellEnd"/>
                  <w:r w:rsidR="005469DB" w:rsidRPr="004408C3"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="00A079C2" w:rsidRPr="004408C3"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  <w:t>Provincia</w:t>
                  </w:r>
                  <w:proofErr w:type="spellEnd"/>
                </w:p>
                <w:p w:rsidR="005469DB" w:rsidRPr="004408C3" w:rsidRDefault="00A079C2" w:rsidP="005469DB">
                  <w:pPr>
                    <w:rPr>
                      <w:rFonts w:ascii="Century Gothic" w:hAnsi="Century Gothic"/>
                      <w:color w:val="000000"/>
                      <w:lang w:val="en-US"/>
                    </w:rPr>
                  </w:pPr>
                  <w:r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>NOME AZIENDA</w:t>
                  </w:r>
                  <w:r w:rsidR="00510D32"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="00510D32"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>Se</w:t>
                  </w:r>
                  <w:r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>ttore</w:t>
                  </w:r>
                  <w:proofErr w:type="spellEnd"/>
                  <w:r w:rsidR="005469DB"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5469DB"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>xxxxxxxxxxxxxxxxxxxxxxxxx</w:t>
                  </w:r>
                  <w:proofErr w:type="spellEnd"/>
                </w:p>
                <w:p w:rsidR="005469DB" w:rsidRPr="004408C3" w:rsidRDefault="00A079C2" w:rsidP="005469DB">
                  <w:pPr>
                    <w:rPr>
                      <w:rFonts w:ascii="Century Gothic" w:hAnsi="Century Gothic"/>
                      <w:color w:val="000000"/>
                      <w:u w:val="single"/>
                      <w:lang w:val="en-US"/>
                    </w:rPr>
                  </w:pP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u w:val="single"/>
                      <w:lang w:val="en-US"/>
                    </w:rPr>
                    <w:t>Occupazione</w:t>
                  </w:r>
                  <w:proofErr w:type="spellEnd"/>
                  <w:r w:rsidR="004408C3">
                    <w:rPr>
                      <w:rFonts w:ascii="Century Gothic" w:hAnsi="Century Gothic"/>
                      <w:color w:val="000000"/>
                      <w:u w:val="single"/>
                      <w:lang w:val="en-US"/>
                    </w:rPr>
                    <w:t xml:space="preserve"> </w:t>
                  </w:r>
                  <w:r w:rsidR="005469DB" w:rsidRPr="004408C3">
                    <w:rPr>
                      <w:rFonts w:ascii="Century Gothic" w:hAnsi="Century Gothic"/>
                      <w:color w:val="000000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="005469DB" w:rsidRPr="004408C3">
                    <w:rPr>
                      <w:rFonts w:ascii="Century Gothic" w:hAnsi="Century Gothic"/>
                      <w:color w:val="000000"/>
                      <w:u w:val="single"/>
                      <w:lang w:val="en-US"/>
                    </w:rPr>
                    <w:t>xxxxxxxxxxxxxxxxxxxxxxxxxxxxxxxxxxxxxxxxxxxx</w:t>
                  </w:r>
                  <w:proofErr w:type="spellEnd"/>
                </w:p>
                <w:p w:rsidR="005469DB" w:rsidRPr="004408C3" w:rsidRDefault="00A079C2" w:rsidP="005469DB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>Descrizione</w:t>
                  </w:r>
                  <w:proofErr w:type="spellEnd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>Attività</w:t>
                  </w:r>
                  <w:proofErr w:type="spellEnd"/>
                  <w:r w:rsidR="005469DB"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>:</w:t>
                  </w:r>
                  <w:r w:rsid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5469DB"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5469DB"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>xxxxxxxxxxxxxxxxxxxxxxxxxxxxxxxxxxxxxxxxx</w:t>
                  </w:r>
                  <w:proofErr w:type="spellEnd"/>
                  <w:r w:rsidR="005469DB"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</w:p>
                <w:p w:rsidR="005469DB" w:rsidRPr="004408C3" w:rsidRDefault="005469DB" w:rsidP="005469DB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</w:pPr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 xml:space="preserve">                             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>Xxxxxxxxxxxxxxxx</w:t>
                  </w:r>
                  <w:proofErr w:type="spellEnd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>xxxxxxxxxxxxx</w:t>
                  </w:r>
                  <w:proofErr w:type="spellEnd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>xxxxxxx</w:t>
                  </w:r>
                  <w:proofErr w:type="spellEnd"/>
                </w:p>
                <w:p w:rsidR="005469DB" w:rsidRPr="004408C3" w:rsidRDefault="005469DB" w:rsidP="005469DB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</w:pPr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 xml:space="preserve">                             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>Xxxxxxxxxxxxxxxxxxxxxxxxxxxxxxxxxxxxx</w:t>
                  </w:r>
                  <w:proofErr w:type="spellEnd"/>
                </w:p>
                <w:p w:rsidR="005469DB" w:rsidRPr="005469DB" w:rsidRDefault="005469DB" w:rsidP="005469DB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 xml:space="preserve">                             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>Xxxxxxxxxxxxxxxxxxxxxxxxxxxxxxxxxxxxx</w:t>
                  </w:r>
                  <w:proofErr w:type="spellEnd"/>
                </w:p>
                <w:p w:rsidR="00784EFA" w:rsidRPr="005469DB" w:rsidRDefault="00784EFA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  <w:lang w:val="fr-FR"/>
                    </w:rPr>
                  </w:pPr>
                </w:p>
                <w:p w:rsidR="00A079C2" w:rsidRPr="004408C3" w:rsidRDefault="00A079C2" w:rsidP="00A079C2">
                  <w:pPr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4408C3"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DAL 00/00/0000 AL 00/00/0000 </w:t>
                  </w:r>
                </w:p>
                <w:p w:rsidR="00A079C2" w:rsidRPr="004408C3" w:rsidRDefault="00A079C2" w:rsidP="00A079C2">
                  <w:pPr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08C3"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  <w:t>Città</w:t>
                  </w:r>
                  <w:proofErr w:type="spellEnd"/>
                  <w:r w:rsidRPr="004408C3"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4408C3"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  <w:t>Provincia</w:t>
                  </w:r>
                  <w:proofErr w:type="spellEnd"/>
                </w:p>
                <w:p w:rsidR="00A079C2" w:rsidRPr="004408C3" w:rsidRDefault="00A079C2" w:rsidP="00A079C2">
                  <w:pPr>
                    <w:rPr>
                      <w:rFonts w:ascii="Century Gothic" w:hAnsi="Century Gothic"/>
                      <w:color w:val="000000"/>
                      <w:lang w:val="en-US"/>
                    </w:rPr>
                  </w:pPr>
                  <w:r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>NOME AZIENDA</w:t>
                  </w:r>
                  <w:r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>Settore</w:t>
                  </w:r>
                  <w:proofErr w:type="spellEnd"/>
                  <w:r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>xxxxxxxxxxxxxxxxxxxxxxxxx</w:t>
                  </w:r>
                  <w:proofErr w:type="spellEnd"/>
                </w:p>
                <w:p w:rsidR="00A079C2" w:rsidRPr="004408C3" w:rsidRDefault="00A079C2" w:rsidP="00A079C2">
                  <w:pPr>
                    <w:rPr>
                      <w:rFonts w:ascii="Century Gothic" w:hAnsi="Century Gothic"/>
                      <w:color w:val="000000"/>
                      <w:u w:val="single"/>
                      <w:lang w:val="en-US"/>
                    </w:rPr>
                  </w:pP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u w:val="single"/>
                      <w:lang w:val="en-US"/>
                    </w:rPr>
                    <w:t>Occupazione</w:t>
                  </w:r>
                  <w:proofErr w:type="spellEnd"/>
                  <w:r w:rsidRPr="004408C3">
                    <w:rPr>
                      <w:rFonts w:ascii="Century Gothic" w:hAnsi="Century Gothic"/>
                      <w:color w:val="000000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u w:val="single"/>
                      <w:lang w:val="en-US"/>
                    </w:rPr>
                    <w:t>xxxxxxxxxxxxxxxxxxxxxxxxxxxxxxxxxxxxxxxxxxxx</w:t>
                  </w:r>
                  <w:proofErr w:type="spellEnd"/>
                </w:p>
                <w:p w:rsidR="00A079C2" w:rsidRPr="004408C3" w:rsidRDefault="00A079C2" w:rsidP="00A079C2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>Descrizione</w:t>
                  </w:r>
                  <w:proofErr w:type="spellEnd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>Attività</w:t>
                  </w:r>
                  <w:proofErr w:type="spellEnd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 xml:space="preserve">: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>xxxxxxxxxxxxxxxxxxxxxxxxxxxxxxxxxxxxxxxxx</w:t>
                  </w:r>
                  <w:proofErr w:type="spellEnd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</w:p>
                <w:p w:rsidR="00A079C2" w:rsidRPr="004408C3" w:rsidRDefault="00A079C2" w:rsidP="00A079C2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</w:pPr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 xml:space="preserve">                             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>Xxxxxxxxxxxxxxxx</w:t>
                  </w:r>
                  <w:proofErr w:type="spellEnd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>xxxxxxxxxxxxx</w:t>
                  </w:r>
                  <w:proofErr w:type="spellEnd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>xxxxxxx</w:t>
                  </w:r>
                  <w:proofErr w:type="spellEnd"/>
                </w:p>
                <w:p w:rsidR="00A079C2" w:rsidRPr="004408C3" w:rsidRDefault="00A079C2" w:rsidP="00A079C2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</w:pPr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 xml:space="preserve">                             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>Xxxxxxxxxxxxxxxxxxxxxxxxxxxxxxxxxxxxx</w:t>
                  </w:r>
                  <w:proofErr w:type="spellEnd"/>
                </w:p>
                <w:p w:rsidR="00A079C2" w:rsidRPr="004408C3" w:rsidRDefault="00A079C2" w:rsidP="00A079C2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</w:pPr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 xml:space="preserve">                             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>Xxxxxxxxxxxxxxxxxxxxxxxxxxxxxxxxxxxxx</w:t>
                  </w:r>
                  <w:proofErr w:type="spellEnd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br/>
                  </w:r>
                </w:p>
                <w:p w:rsidR="00A079C2" w:rsidRPr="004408C3" w:rsidRDefault="00A079C2" w:rsidP="00A079C2">
                  <w:pPr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4408C3"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DAL 00/00/0000 AL 00/00/0000 </w:t>
                  </w:r>
                </w:p>
                <w:p w:rsidR="00A079C2" w:rsidRPr="004408C3" w:rsidRDefault="00A079C2" w:rsidP="00A079C2">
                  <w:pPr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08C3"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  <w:t>Città</w:t>
                  </w:r>
                  <w:proofErr w:type="spellEnd"/>
                  <w:r w:rsidRPr="004408C3"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4408C3">
                    <w:rPr>
                      <w:rFonts w:ascii="Century Gothic" w:hAnsi="Century Gothic"/>
                      <w:b/>
                      <w:color w:val="000000"/>
                      <w:sz w:val="20"/>
                      <w:szCs w:val="20"/>
                      <w:lang w:val="en-US"/>
                    </w:rPr>
                    <w:t>Provincia</w:t>
                  </w:r>
                  <w:proofErr w:type="spellEnd"/>
                </w:p>
                <w:p w:rsidR="00A079C2" w:rsidRPr="004408C3" w:rsidRDefault="00A079C2" w:rsidP="00A079C2">
                  <w:pPr>
                    <w:rPr>
                      <w:rFonts w:ascii="Century Gothic" w:hAnsi="Century Gothic"/>
                      <w:color w:val="000000"/>
                      <w:lang w:val="en-US"/>
                    </w:rPr>
                  </w:pPr>
                  <w:r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>NOME AZIENDA</w:t>
                  </w:r>
                  <w:r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>Settore</w:t>
                  </w:r>
                  <w:proofErr w:type="spellEnd"/>
                  <w:r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>xxxxxxxxxxxxxxxxxxxxxxxxx</w:t>
                  </w:r>
                  <w:proofErr w:type="spellEnd"/>
                </w:p>
                <w:p w:rsidR="00A079C2" w:rsidRPr="004408C3" w:rsidRDefault="00A079C2" w:rsidP="00A079C2">
                  <w:pPr>
                    <w:rPr>
                      <w:rFonts w:ascii="Century Gothic" w:hAnsi="Century Gothic"/>
                      <w:color w:val="000000"/>
                      <w:u w:val="single"/>
                      <w:lang w:val="en-US"/>
                    </w:rPr>
                  </w:pP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u w:val="single"/>
                      <w:lang w:val="en-US"/>
                    </w:rPr>
                    <w:t>Occupazione</w:t>
                  </w:r>
                  <w:proofErr w:type="spellEnd"/>
                  <w:r w:rsidRPr="004408C3">
                    <w:rPr>
                      <w:rFonts w:ascii="Century Gothic" w:hAnsi="Century Gothic"/>
                      <w:color w:val="000000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u w:val="single"/>
                      <w:lang w:val="en-US"/>
                    </w:rPr>
                    <w:t>xxxxxxxxxxxxxxxxxxxxxxxxxxxxxxxxxxxxxxxxxxxx</w:t>
                  </w:r>
                  <w:proofErr w:type="spellEnd"/>
                </w:p>
                <w:p w:rsidR="00A079C2" w:rsidRPr="004408C3" w:rsidRDefault="00A079C2" w:rsidP="00A079C2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>Descrizione</w:t>
                  </w:r>
                  <w:proofErr w:type="spellEnd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>Attività</w:t>
                  </w:r>
                  <w:proofErr w:type="spellEnd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 xml:space="preserve">: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>xxxxxxxxxxxxxxxxxxxxxxxxxxxxxxxxxxxxxxxxx</w:t>
                  </w:r>
                  <w:proofErr w:type="spellEnd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 xml:space="preserve">  </w:t>
                  </w:r>
                </w:p>
                <w:p w:rsidR="00A079C2" w:rsidRPr="004408C3" w:rsidRDefault="00A079C2" w:rsidP="00A079C2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</w:pPr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en-US"/>
                    </w:rPr>
                    <w:t xml:space="preserve">                             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>Xxxxxxxxxxxxxxxx</w:t>
                  </w:r>
                  <w:proofErr w:type="spellEnd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>xxxxxxxxxxxxx</w:t>
                  </w:r>
                  <w:proofErr w:type="spellEnd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>xxxxxxx</w:t>
                  </w:r>
                  <w:proofErr w:type="spellEnd"/>
                </w:p>
                <w:p w:rsidR="00A079C2" w:rsidRPr="004408C3" w:rsidRDefault="00A079C2" w:rsidP="00A079C2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</w:pPr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 xml:space="preserve">                             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>Xxxxxxxxxxxxxxxxxxxxxxxxxxxxxxxxxxxxx</w:t>
                  </w:r>
                  <w:proofErr w:type="spellEnd"/>
                </w:p>
                <w:p w:rsidR="00A079C2" w:rsidRPr="004408C3" w:rsidRDefault="00A079C2" w:rsidP="00A079C2">
                  <w:pPr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</w:pPr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 xml:space="preserve">                              </w:t>
                  </w:r>
                  <w:proofErr w:type="spellStart"/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  <w:lang w:val="fr-FR"/>
                    </w:rPr>
                    <w:t>Xxxxxxxxxxxxxxxxxxxxxxxxxxxxxxxxxxxxx</w:t>
                  </w:r>
                  <w:proofErr w:type="spellEnd"/>
                </w:p>
                <w:p w:rsidR="005469DB" w:rsidRPr="00E02E0A" w:rsidRDefault="005469DB" w:rsidP="005469DB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784EFA" w:rsidRPr="00B30887" w:rsidRDefault="00784EFA" w:rsidP="004F25B4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Pr="00424B88">
        <w:rPr>
          <w:noProof/>
          <w:lang w:val="fr-FR" w:eastAsia="fr-FR"/>
        </w:rPr>
        <w:pict>
          <v:shape id="Cuadro de texto 5" o:spid="_x0000_s1026" type="#_x0000_t202" style="position:absolute;margin-left:-71.95pt;margin-top:98.75pt;width:180pt;height:378.7pt;z-index:251654656;visibility:visible" wrapcoords="-360 -134 -360 21690 21960 21690 21960 -134 -360 -134" fillcolor="white [3201]" strokecolor="#b0ccb0 [3205]" strokeweight="5pt">
            <v:stroke linestyle="thickThin"/>
            <v:shadow color="#868686"/>
            <v:textbox style="mso-next-textbox:#Cuadro de texto 5" inset=",7.2pt,,7.2pt">
              <w:txbxContent>
                <w:p w:rsidR="00784EFA" w:rsidRPr="0007714F" w:rsidRDefault="00A079C2" w:rsidP="00AD3A5C">
                  <w:pPr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en-US"/>
                    </w:rPr>
                  </w:pPr>
                  <w:r w:rsidRPr="0007714F">
                    <w:rPr>
                      <w:rFonts w:ascii="Century Gothic" w:hAnsi="Century Gothic"/>
                      <w:b/>
                      <w:color w:val="527D55" w:themeColor="accent1" w:themeShade="BF"/>
                      <w:sz w:val="36"/>
                      <w:szCs w:val="36"/>
                      <w:lang w:val="en-US"/>
                    </w:rPr>
                    <w:t>COMPETENZE</w:t>
                  </w:r>
                </w:p>
                <w:p w:rsidR="00784EFA" w:rsidRPr="00510D32" w:rsidRDefault="00784EFA">
                  <w:pPr>
                    <w:rPr>
                      <w:rFonts w:ascii="Arial" w:hAnsi="Arial"/>
                      <w:color w:val="000000"/>
                      <w:lang w:val="en-US"/>
                    </w:rPr>
                  </w:pPr>
                </w:p>
                <w:p w:rsidR="00510D32" w:rsidRPr="004408C3" w:rsidRDefault="005469DB" w:rsidP="00510D3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408C3">
                    <w:rPr>
                      <w:rFonts w:ascii="Century Gothic" w:hAnsi="Century Gothic"/>
                      <w:lang w:val="en-US"/>
                    </w:rPr>
                    <w:t xml:space="preserve">- </w:t>
                  </w:r>
                  <w:r w:rsidR="00510D32" w:rsidRPr="004408C3">
                    <w:rPr>
                      <w:rFonts w:ascii="Century Gothic" w:hAnsi="Century Gothic"/>
                      <w:lang w:val="en-US"/>
                    </w:rPr>
                    <w:t>Project manag</w:t>
                  </w:r>
                  <w:r w:rsidR="00AB58AF" w:rsidRPr="004408C3">
                    <w:rPr>
                      <w:rFonts w:ascii="Century Gothic" w:hAnsi="Century Gothic"/>
                      <w:lang w:val="en-US"/>
                    </w:rPr>
                    <w:t>er</w:t>
                  </w:r>
                </w:p>
                <w:p w:rsidR="00510D32" w:rsidRPr="004408C3" w:rsidRDefault="00510D32" w:rsidP="00510D3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408C3">
                    <w:rPr>
                      <w:rFonts w:ascii="Century Gothic" w:hAnsi="Century Gothic"/>
                      <w:lang w:val="en-US"/>
                    </w:rPr>
                    <w:t>- Teamwork</w:t>
                  </w:r>
                </w:p>
                <w:p w:rsidR="00510D32" w:rsidRPr="004408C3" w:rsidRDefault="00510D32" w:rsidP="00510D3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408C3">
                    <w:rPr>
                      <w:rFonts w:ascii="Century Gothic" w:hAnsi="Century Gothic"/>
                      <w:lang w:val="en-US"/>
                    </w:rPr>
                    <w:t>- Leadership</w:t>
                  </w:r>
                </w:p>
                <w:p w:rsidR="005469DB" w:rsidRPr="004408C3" w:rsidRDefault="005469DB" w:rsidP="00510D32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408C3">
                    <w:rPr>
                      <w:rFonts w:ascii="Century Gothic" w:hAnsi="Century Gothic"/>
                      <w:lang w:val="en-US"/>
                    </w:rPr>
                    <w:t xml:space="preserve">- </w:t>
                  </w:r>
                  <w:proofErr w:type="spellStart"/>
                  <w:r w:rsidRPr="004408C3">
                    <w:rPr>
                      <w:rFonts w:ascii="Century Gothic" w:hAnsi="Century Gothic"/>
                      <w:lang w:val="en-US"/>
                    </w:rPr>
                    <w:t>Xxxxx</w:t>
                  </w:r>
                  <w:proofErr w:type="spellEnd"/>
                  <w:r w:rsidRPr="004408C3">
                    <w:rPr>
                      <w:rFonts w:ascii="Century Gothic" w:hAnsi="Century Gothic"/>
                      <w:lang w:val="en-US"/>
                    </w:rPr>
                    <w:t xml:space="preserve"> </w:t>
                  </w:r>
                  <w:proofErr w:type="spellStart"/>
                  <w:r w:rsidRPr="004408C3">
                    <w:rPr>
                      <w:rFonts w:ascii="Century Gothic" w:hAnsi="Century Gothic"/>
                      <w:lang w:val="en-US"/>
                    </w:rPr>
                    <w:t>Xxxxxxxxxxxxx</w:t>
                  </w:r>
                  <w:proofErr w:type="spellEnd"/>
                </w:p>
                <w:p w:rsidR="005469DB" w:rsidRPr="004408C3" w:rsidRDefault="005469DB" w:rsidP="005469DB">
                  <w:pPr>
                    <w:rPr>
                      <w:rFonts w:ascii="Century Gothic" w:hAnsi="Century Gothic"/>
                      <w:lang w:val="fr-FR"/>
                    </w:rPr>
                  </w:pPr>
                  <w:r w:rsidRPr="004408C3">
                    <w:rPr>
                      <w:rFonts w:ascii="Century Gothic" w:hAnsi="Century Gothic"/>
                      <w:lang w:val="fr-FR"/>
                    </w:rPr>
                    <w:t xml:space="preserve">- Xxxxx </w:t>
                  </w:r>
                  <w:proofErr w:type="spellStart"/>
                  <w:r w:rsidRPr="004408C3">
                    <w:rPr>
                      <w:rFonts w:ascii="Century Gothic" w:hAnsi="Century Gothic"/>
                      <w:lang w:val="fr-FR"/>
                    </w:rPr>
                    <w:t>Xxxxxxxxxxxxx</w:t>
                  </w:r>
                  <w:proofErr w:type="spellEnd"/>
                </w:p>
                <w:p w:rsidR="00784EFA" w:rsidRPr="004408C3" w:rsidRDefault="005469DB" w:rsidP="005469DB">
                  <w:pPr>
                    <w:rPr>
                      <w:rFonts w:ascii="Century Gothic" w:hAnsi="Century Gothic"/>
                      <w:color w:val="000000"/>
                      <w:lang w:val="fr-FR"/>
                    </w:rPr>
                  </w:pPr>
                  <w:r w:rsidRPr="004408C3">
                    <w:rPr>
                      <w:rFonts w:ascii="Century Gothic" w:hAnsi="Century Gothic"/>
                      <w:lang w:val="fr-FR"/>
                    </w:rPr>
                    <w:t>- Xxxxx Xxxxxxxxxxxxx.</w:t>
                  </w:r>
                </w:p>
                <w:p w:rsidR="002F4DE2" w:rsidRPr="004408C3" w:rsidRDefault="002F4DE2">
                  <w:pPr>
                    <w:rPr>
                      <w:rFonts w:ascii="Century Gothic" w:hAnsi="Century Gothic"/>
                      <w:color w:val="000000"/>
                      <w:lang w:val="fr-FR"/>
                    </w:rPr>
                  </w:pPr>
                </w:p>
                <w:p w:rsidR="00E360F9" w:rsidRPr="004408C3" w:rsidRDefault="00E360F9">
                  <w:pPr>
                    <w:rPr>
                      <w:rFonts w:ascii="Century Gothic" w:hAnsi="Century Gothic"/>
                      <w:color w:val="000000"/>
                      <w:lang w:val="fr-FR"/>
                    </w:rPr>
                  </w:pPr>
                </w:p>
                <w:p w:rsidR="005469DB" w:rsidRPr="004408C3" w:rsidRDefault="008D1604" w:rsidP="005469DB">
                  <w:pPr>
                    <w:rPr>
                      <w:rFonts w:ascii="Century Gothic" w:hAnsi="Century Gothic"/>
                      <w:b/>
                      <w:lang w:val="fr-FR"/>
                    </w:rPr>
                  </w:pPr>
                  <w:proofErr w:type="spellStart"/>
                  <w:r w:rsidRPr="004408C3">
                    <w:rPr>
                      <w:rFonts w:ascii="Century Gothic" w:hAnsi="Century Gothic"/>
                      <w:b/>
                      <w:lang w:val="fr-FR"/>
                    </w:rPr>
                    <w:t>Inglese</w:t>
                  </w:r>
                  <w:proofErr w:type="spellEnd"/>
                  <w:r w:rsidR="005469DB" w:rsidRPr="004408C3">
                    <w:rPr>
                      <w:rFonts w:ascii="Century Gothic" w:hAnsi="Century Gothic"/>
                      <w:b/>
                      <w:lang w:val="fr-FR"/>
                    </w:rPr>
                    <w:t xml:space="preserve"> : </w:t>
                  </w:r>
                  <w:proofErr w:type="spellStart"/>
                  <w:r w:rsidRPr="004408C3">
                    <w:rPr>
                      <w:rFonts w:ascii="Century Gothic" w:hAnsi="Century Gothic"/>
                      <w:lang w:val="fr-FR"/>
                    </w:rPr>
                    <w:t>Ottimo</w:t>
                  </w:r>
                  <w:proofErr w:type="spellEnd"/>
                </w:p>
                <w:p w:rsidR="005469DB" w:rsidRPr="004408C3" w:rsidRDefault="008D1604" w:rsidP="005469DB">
                  <w:pPr>
                    <w:rPr>
                      <w:rFonts w:ascii="Century Gothic" w:hAnsi="Century Gothic"/>
                      <w:b/>
                      <w:lang w:val="fr-FR"/>
                    </w:rPr>
                  </w:pPr>
                  <w:proofErr w:type="spellStart"/>
                  <w:r w:rsidRPr="004408C3">
                    <w:rPr>
                      <w:rFonts w:ascii="Century Gothic" w:hAnsi="Century Gothic"/>
                      <w:b/>
                      <w:lang w:val="fr-FR"/>
                    </w:rPr>
                    <w:t>Spagnolo</w:t>
                  </w:r>
                  <w:proofErr w:type="spellEnd"/>
                  <w:r w:rsidR="005469DB" w:rsidRPr="004408C3">
                    <w:rPr>
                      <w:rFonts w:ascii="Century Gothic" w:hAnsi="Century Gothic"/>
                      <w:b/>
                      <w:lang w:val="fr-FR"/>
                    </w:rPr>
                    <w:t xml:space="preserve"> : </w:t>
                  </w:r>
                  <w:r w:rsidR="00510D32" w:rsidRPr="004408C3">
                    <w:rPr>
                      <w:rFonts w:ascii="Century Gothic" w:hAnsi="Century Gothic"/>
                      <w:lang w:val="fr-FR"/>
                    </w:rPr>
                    <w:t>Flue</w:t>
                  </w:r>
                  <w:r w:rsidRPr="004408C3">
                    <w:rPr>
                      <w:rFonts w:ascii="Century Gothic" w:hAnsi="Century Gothic"/>
                      <w:lang w:val="fr-FR"/>
                    </w:rPr>
                    <w:t>nte</w:t>
                  </w:r>
                </w:p>
                <w:p w:rsidR="002F4DE2" w:rsidRPr="004408C3" w:rsidRDefault="005469DB" w:rsidP="005469DB">
                  <w:pPr>
                    <w:rPr>
                      <w:rFonts w:ascii="Century Gothic" w:hAnsi="Century Gothic"/>
                      <w:lang w:val="fr-FR"/>
                    </w:rPr>
                  </w:pPr>
                  <w:proofErr w:type="spellStart"/>
                  <w:r w:rsidRPr="004408C3">
                    <w:rPr>
                      <w:rFonts w:ascii="Century Gothic" w:hAnsi="Century Gothic"/>
                      <w:b/>
                      <w:lang w:val="fr-FR"/>
                    </w:rPr>
                    <w:t>Xxxxxxx</w:t>
                  </w:r>
                  <w:proofErr w:type="spellEnd"/>
                  <w:r w:rsidRPr="004408C3">
                    <w:rPr>
                      <w:rFonts w:ascii="Century Gothic" w:hAnsi="Century Gothic"/>
                      <w:b/>
                      <w:lang w:val="fr-FR"/>
                    </w:rPr>
                    <w:t xml:space="preserve">: </w:t>
                  </w:r>
                  <w:proofErr w:type="spellStart"/>
                  <w:r w:rsidRPr="004408C3">
                    <w:rPr>
                      <w:rFonts w:ascii="Century Gothic" w:hAnsi="Century Gothic"/>
                      <w:lang w:val="fr-FR"/>
                    </w:rPr>
                    <w:t>xxxxx</w:t>
                  </w:r>
                  <w:proofErr w:type="spellEnd"/>
                </w:p>
                <w:p w:rsidR="002F4DE2" w:rsidRPr="004408C3" w:rsidRDefault="002F4DE2" w:rsidP="002F4DE2">
                  <w:pPr>
                    <w:rPr>
                      <w:rFonts w:ascii="Century Gothic" w:hAnsi="Century Gothic"/>
                      <w:lang w:val="fr-FR"/>
                    </w:rPr>
                  </w:pPr>
                </w:p>
                <w:p w:rsidR="002F4DE2" w:rsidRPr="004408C3" w:rsidRDefault="002F4DE2" w:rsidP="002F4DE2">
                  <w:pPr>
                    <w:rPr>
                      <w:rFonts w:ascii="Century Gothic" w:hAnsi="Century Gothic"/>
                      <w:lang w:val="fr-FR"/>
                    </w:rPr>
                  </w:pPr>
                </w:p>
                <w:p w:rsidR="005469DB" w:rsidRPr="004408C3" w:rsidRDefault="005469DB" w:rsidP="005469DB">
                  <w:pPr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</w:pPr>
                  <w:r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 xml:space="preserve">- </w:t>
                  </w:r>
                  <w:r w:rsidR="00510D32"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>Software</w:t>
                  </w:r>
                  <w:r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 xml:space="preserve">: </w:t>
                  </w:r>
                  <w:r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>Excel, PowerPoint, Word, Photoshop.</w:t>
                  </w:r>
                </w:p>
                <w:p w:rsidR="005469DB" w:rsidRPr="004408C3" w:rsidRDefault="005469DB" w:rsidP="005469DB">
                  <w:pPr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</w:pPr>
                </w:p>
                <w:p w:rsidR="002F4DE2" w:rsidRPr="004408C3" w:rsidRDefault="005469DB" w:rsidP="005469DB">
                  <w:pPr>
                    <w:rPr>
                      <w:rFonts w:ascii="Century Gothic" w:hAnsi="Century Gothic"/>
                      <w:color w:val="000000"/>
                      <w:lang w:val="fr-FR"/>
                    </w:rPr>
                  </w:pPr>
                  <w:r w:rsidRPr="004408C3">
                    <w:rPr>
                      <w:rFonts w:ascii="Century Gothic" w:hAnsi="Century Gothic"/>
                      <w:b/>
                      <w:color w:val="000000"/>
                      <w:lang w:val="fr-FR"/>
                    </w:rPr>
                    <w:t xml:space="preserve">- </w:t>
                  </w:r>
                  <w:proofErr w:type="spellStart"/>
                  <w:r w:rsidR="008D1604" w:rsidRPr="004408C3">
                    <w:rPr>
                      <w:rFonts w:ascii="Century Gothic" w:hAnsi="Century Gothic"/>
                      <w:b/>
                      <w:color w:val="000000"/>
                      <w:lang w:val="fr-FR"/>
                    </w:rPr>
                    <w:t>Conoscenze</w:t>
                  </w:r>
                  <w:proofErr w:type="spellEnd"/>
                  <w:r w:rsidR="008D1604" w:rsidRPr="004408C3">
                    <w:rPr>
                      <w:rFonts w:ascii="Century Gothic" w:hAnsi="Century Gothic"/>
                      <w:b/>
                      <w:color w:val="000000"/>
                      <w:lang w:val="fr-FR"/>
                    </w:rPr>
                    <w:t>:</w:t>
                  </w:r>
                  <w:r w:rsidRPr="004408C3">
                    <w:rPr>
                      <w:rFonts w:ascii="Century Gothic" w:hAnsi="Century Gothic"/>
                      <w:b/>
                      <w:color w:val="000000"/>
                      <w:lang w:val="fr-FR"/>
                    </w:rPr>
                    <w:t xml:space="preserve"> </w:t>
                  </w:r>
                  <w:proofErr w:type="spellStart"/>
                  <w:r w:rsidR="008D1604" w:rsidRPr="004408C3">
                    <w:rPr>
                      <w:rFonts w:ascii="Century Gothic" w:hAnsi="Century Gothic"/>
                      <w:color w:val="000000"/>
                      <w:lang w:val="fr-FR"/>
                    </w:rPr>
                    <w:t>Contabilità</w:t>
                  </w:r>
                  <w:proofErr w:type="spellEnd"/>
                  <w:r w:rsidR="00510D32" w:rsidRPr="004408C3"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</w:t>
                  </w:r>
                  <w:r w:rsidR="008D1604" w:rsidRPr="004408C3">
                    <w:rPr>
                      <w:rFonts w:ascii="Century Gothic" w:hAnsi="Century Gothic"/>
                      <w:color w:val="000000"/>
                      <w:lang w:val="fr-FR"/>
                    </w:rPr>
                    <w:t>e</w:t>
                  </w:r>
                  <w:r w:rsidRPr="004408C3">
                    <w:rPr>
                      <w:rFonts w:ascii="Century Gothic" w:hAnsi="Century Gothic"/>
                      <w:color w:val="000000"/>
                      <w:lang w:val="fr-FR"/>
                    </w:rPr>
                    <w:t xml:space="preserve"> Design.</w:t>
                  </w:r>
                </w:p>
                <w:p w:rsidR="002F4DE2" w:rsidRPr="005469DB" w:rsidRDefault="002F4DE2" w:rsidP="002F4DE2">
                  <w:pPr>
                    <w:rPr>
                      <w:rFonts w:ascii="Arial" w:hAnsi="Arial"/>
                      <w:b/>
                      <w:lang w:val="fr-FR"/>
                    </w:rPr>
                  </w:pPr>
                </w:p>
                <w:p w:rsidR="002F4DE2" w:rsidRPr="005469DB" w:rsidRDefault="002F4DE2" w:rsidP="002F4DE2">
                  <w:pPr>
                    <w:jc w:val="center"/>
                    <w:rPr>
                      <w:lang w:val="fr-FR"/>
                    </w:rPr>
                  </w:pPr>
                </w:p>
                <w:p w:rsidR="002F4DE2" w:rsidRPr="005469DB" w:rsidRDefault="002F4DE2">
                  <w:pPr>
                    <w:rPr>
                      <w:rFonts w:ascii="Arial" w:hAnsi="Arial"/>
                      <w:color w:val="000000"/>
                      <w:lang w:val="fr-FR"/>
                    </w:rPr>
                  </w:pPr>
                </w:p>
              </w:txbxContent>
            </v:textbox>
            <w10:wrap type="tight"/>
          </v:shape>
        </w:pict>
      </w:r>
      <w:r w:rsidR="0007714F" w:rsidRPr="00424B88">
        <w:rPr>
          <w:noProof/>
          <w:lang w:val="fr-FR" w:eastAsia="fr-FR"/>
        </w:rPr>
        <w:pict>
          <v:shape id="Cuadro de texto 8" o:spid="_x0000_s1028" type="#_x0000_t202" style="position:absolute;margin-left:-1in;margin-top:489pt;width:567pt;height:172.1pt;z-index:251655680;visibility:visible;mso-width-relative:margin;mso-height-relative:margin" fillcolor="white [3201]" strokecolor="#b0ccb0 [3205]" strokeweight="5pt">
            <v:stroke linestyle="thickThin"/>
            <v:shadow color="#868686"/>
            <v:textbox style="mso-next-textbox:#Cuadro de texto 8">
              <w:txbxContent>
                <w:p w:rsidR="00784EFA" w:rsidRPr="0007714F" w:rsidRDefault="00AB58AF" w:rsidP="004F25B4">
                  <w:pPr>
                    <w:rPr>
                      <w:rFonts w:ascii="Century Gothic" w:hAnsi="Century Gothic"/>
                      <w:b/>
                      <w:color w:val="527D55" w:themeColor="accent1" w:themeShade="BF"/>
                      <w:sz w:val="20"/>
                      <w:szCs w:val="20"/>
                      <w:lang w:val="fr-FR"/>
                    </w:rPr>
                  </w:pPr>
                  <w:r w:rsidRPr="0007714F">
                    <w:rPr>
                      <w:rFonts w:ascii="Century Gothic" w:hAnsi="Century Gothic"/>
                      <w:b/>
                      <w:color w:val="527D55" w:themeColor="accent1" w:themeShade="BF"/>
                      <w:sz w:val="36"/>
                      <w:szCs w:val="36"/>
                      <w:lang w:val="fr-FR"/>
                    </w:rPr>
                    <w:t>ISTRUZIONE</w:t>
                  </w:r>
                </w:p>
                <w:p w:rsidR="009B5654" w:rsidRPr="004408C3" w:rsidRDefault="009B5654" w:rsidP="009B5654">
                  <w:pPr>
                    <w:rPr>
                      <w:rFonts w:ascii="Century Gothic" w:hAnsi="Century Gothic"/>
                      <w:b/>
                      <w:color w:val="660066"/>
                      <w:sz w:val="20"/>
                      <w:szCs w:val="20"/>
                      <w:lang w:val="en-US"/>
                    </w:rPr>
                  </w:pPr>
                </w:p>
                <w:p w:rsidR="009B5654" w:rsidRPr="004408C3" w:rsidRDefault="00AB58AF" w:rsidP="009B5654">
                  <w:pPr>
                    <w:rPr>
                      <w:rFonts w:ascii="Century Gothic" w:hAnsi="Century Gothic"/>
                      <w:color w:val="000000"/>
                      <w:lang w:val="en-US"/>
                    </w:rPr>
                  </w:pPr>
                  <w:r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>ANNO</w:t>
                  </w:r>
                  <w:r w:rsidR="009B5654"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 xml:space="preserve">   </w:t>
                  </w:r>
                  <w:r w:rsidR="009B5654"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 xml:space="preserve">                                      Diploma </w:t>
                  </w:r>
                  <w:proofErr w:type="spellStart"/>
                  <w:r w:rsidR="009B5654"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>xxxxxxxxxxxxxxxxxxxxxxxxxxxxxxxxxxx</w:t>
                  </w:r>
                  <w:proofErr w:type="spellEnd"/>
                </w:p>
                <w:p w:rsidR="009B5654" w:rsidRPr="004408C3" w:rsidRDefault="00AB58AF" w:rsidP="009B5654">
                  <w:pPr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</w:pPr>
                  <w:proofErr w:type="spellStart"/>
                  <w:r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>Città</w:t>
                  </w:r>
                  <w:proofErr w:type="spellEnd"/>
                  <w:r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 xml:space="preserve"> - </w:t>
                  </w:r>
                  <w:proofErr w:type="spellStart"/>
                  <w:r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>Provincia</w:t>
                  </w:r>
                  <w:proofErr w:type="spellEnd"/>
                  <w:r w:rsidR="009B5654"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 xml:space="preserve">                        </w:t>
                  </w:r>
                  <w:proofErr w:type="spellStart"/>
                  <w:r w:rsidR="009B5654" w:rsidRPr="004408C3">
                    <w:rPr>
                      <w:rFonts w:ascii="Century Gothic" w:hAnsi="Century Gothic"/>
                      <w:i/>
                      <w:color w:val="000000"/>
                      <w:lang w:val="en-US"/>
                    </w:rPr>
                    <w:t>Universit</w:t>
                  </w:r>
                  <w:r w:rsidRPr="004408C3">
                    <w:rPr>
                      <w:rFonts w:ascii="Century Gothic" w:hAnsi="Century Gothic"/>
                      <w:i/>
                      <w:color w:val="000000"/>
                      <w:lang w:val="en-US"/>
                    </w:rPr>
                    <w:t>à</w:t>
                  </w:r>
                  <w:proofErr w:type="spellEnd"/>
                  <w:r w:rsidR="009B5654" w:rsidRPr="004408C3">
                    <w:rPr>
                      <w:rFonts w:ascii="Century Gothic" w:hAnsi="Century Gothic"/>
                      <w:i/>
                      <w:color w:val="000000"/>
                      <w:lang w:val="en-US"/>
                    </w:rPr>
                    <w:t xml:space="preserve"> o </w:t>
                  </w:r>
                  <w:proofErr w:type="spellStart"/>
                  <w:r w:rsidRPr="004408C3">
                    <w:rPr>
                      <w:rFonts w:ascii="Century Gothic" w:hAnsi="Century Gothic"/>
                      <w:i/>
                      <w:color w:val="000000"/>
                      <w:lang w:val="en-US"/>
                    </w:rPr>
                    <w:t>scuola</w:t>
                  </w:r>
                  <w:proofErr w:type="spellEnd"/>
                </w:p>
                <w:p w:rsidR="009B5654" w:rsidRPr="004408C3" w:rsidRDefault="009B5654" w:rsidP="009B5654">
                  <w:pPr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</w:pPr>
                </w:p>
                <w:p w:rsidR="009B5654" w:rsidRPr="004408C3" w:rsidRDefault="00AB58AF" w:rsidP="009B5654">
                  <w:pPr>
                    <w:rPr>
                      <w:rFonts w:ascii="Century Gothic" w:hAnsi="Century Gothic"/>
                      <w:color w:val="000000"/>
                      <w:lang w:val="en-US"/>
                    </w:rPr>
                  </w:pPr>
                  <w:r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>ANNO</w:t>
                  </w:r>
                  <w:r w:rsidR="009B5654"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 xml:space="preserve">    </w:t>
                  </w:r>
                  <w:r w:rsidR="009B5654"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 xml:space="preserve">            </w:t>
                  </w:r>
                  <w:r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 xml:space="preserve">                         </w:t>
                  </w:r>
                  <w:r w:rsidR="009B5654"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 xml:space="preserve">Diploma </w:t>
                  </w:r>
                  <w:proofErr w:type="spellStart"/>
                  <w:r w:rsidR="009B5654"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>xxxxxxxxxxxxxxxxxxxxxxxxxxxxxxxxxxx</w:t>
                  </w:r>
                  <w:proofErr w:type="spellEnd"/>
                </w:p>
                <w:p w:rsidR="009B5654" w:rsidRPr="004408C3" w:rsidRDefault="00AB58AF" w:rsidP="009B5654">
                  <w:pPr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</w:pPr>
                  <w:proofErr w:type="spellStart"/>
                  <w:r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>Città</w:t>
                  </w:r>
                  <w:proofErr w:type="spellEnd"/>
                  <w:r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 xml:space="preserve"> - </w:t>
                  </w:r>
                  <w:proofErr w:type="spellStart"/>
                  <w:r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>Provincia</w:t>
                  </w:r>
                  <w:proofErr w:type="spellEnd"/>
                  <w:r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 xml:space="preserve">                        </w:t>
                  </w:r>
                  <w:proofErr w:type="spellStart"/>
                  <w:r w:rsidRPr="004408C3">
                    <w:rPr>
                      <w:rFonts w:ascii="Century Gothic" w:hAnsi="Century Gothic"/>
                      <w:i/>
                      <w:color w:val="000000"/>
                      <w:lang w:val="en-US"/>
                    </w:rPr>
                    <w:t>Università</w:t>
                  </w:r>
                  <w:proofErr w:type="spellEnd"/>
                  <w:r w:rsidRPr="004408C3">
                    <w:rPr>
                      <w:rFonts w:ascii="Century Gothic" w:hAnsi="Century Gothic"/>
                      <w:i/>
                      <w:color w:val="000000"/>
                      <w:lang w:val="en-US"/>
                    </w:rPr>
                    <w:t xml:space="preserve"> o </w:t>
                  </w:r>
                  <w:proofErr w:type="spellStart"/>
                  <w:r w:rsidRPr="004408C3">
                    <w:rPr>
                      <w:rFonts w:ascii="Century Gothic" w:hAnsi="Century Gothic"/>
                      <w:i/>
                      <w:color w:val="000000"/>
                      <w:lang w:val="en-US"/>
                    </w:rPr>
                    <w:t>scuola</w:t>
                  </w:r>
                  <w:proofErr w:type="spellEnd"/>
                </w:p>
                <w:p w:rsidR="009B5654" w:rsidRPr="004408C3" w:rsidRDefault="009B5654" w:rsidP="009B5654">
                  <w:pPr>
                    <w:rPr>
                      <w:rFonts w:ascii="Century Gothic" w:hAnsi="Century Gothic"/>
                      <w:i/>
                      <w:color w:val="000000"/>
                      <w:lang w:val="en-US"/>
                    </w:rPr>
                  </w:pPr>
                </w:p>
                <w:p w:rsidR="009B5654" w:rsidRPr="004408C3" w:rsidRDefault="00AB58AF" w:rsidP="009B5654">
                  <w:pPr>
                    <w:rPr>
                      <w:rFonts w:ascii="Century Gothic" w:hAnsi="Century Gothic"/>
                      <w:color w:val="000000"/>
                      <w:lang w:val="en-US"/>
                    </w:rPr>
                  </w:pPr>
                  <w:r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>ANNO</w:t>
                  </w:r>
                  <w:r w:rsidR="009B5654"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 xml:space="preserve">    </w:t>
                  </w:r>
                  <w:r w:rsidR="009B5654"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 xml:space="preserve">            </w:t>
                  </w:r>
                  <w:r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 xml:space="preserve">                         </w:t>
                  </w:r>
                  <w:r w:rsidR="009B5654"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 xml:space="preserve">Diploma </w:t>
                  </w:r>
                  <w:proofErr w:type="spellStart"/>
                  <w:r w:rsidR="009B5654" w:rsidRPr="004408C3">
                    <w:rPr>
                      <w:rFonts w:ascii="Century Gothic" w:hAnsi="Century Gothic"/>
                      <w:color w:val="000000"/>
                      <w:lang w:val="en-US"/>
                    </w:rPr>
                    <w:t>xxxxxxxxxxxxxxxxxxxxxxxxxxxxxxxxxxx</w:t>
                  </w:r>
                  <w:proofErr w:type="spellEnd"/>
                </w:p>
                <w:p w:rsidR="00645806" w:rsidRPr="004408C3" w:rsidRDefault="00AB58AF" w:rsidP="00645806">
                  <w:pPr>
                    <w:rPr>
                      <w:rFonts w:ascii="Century Gothic" w:hAnsi="Century Gothic"/>
                      <w:b/>
                      <w:color w:val="000000"/>
                      <w:sz w:val="36"/>
                      <w:szCs w:val="36"/>
                      <w:lang w:val="en-US"/>
                    </w:rPr>
                  </w:pPr>
                  <w:proofErr w:type="spellStart"/>
                  <w:r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>Città</w:t>
                  </w:r>
                  <w:proofErr w:type="spellEnd"/>
                  <w:r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 xml:space="preserve"> - </w:t>
                  </w:r>
                  <w:proofErr w:type="spellStart"/>
                  <w:r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>Provincia</w:t>
                  </w:r>
                  <w:proofErr w:type="spellEnd"/>
                  <w:r w:rsidRPr="004408C3">
                    <w:rPr>
                      <w:rFonts w:ascii="Century Gothic" w:hAnsi="Century Gothic"/>
                      <w:b/>
                      <w:color w:val="000000"/>
                      <w:lang w:val="en-US"/>
                    </w:rPr>
                    <w:t xml:space="preserve">                        </w:t>
                  </w:r>
                  <w:proofErr w:type="spellStart"/>
                  <w:r w:rsidRPr="004408C3">
                    <w:rPr>
                      <w:rFonts w:ascii="Century Gothic" w:hAnsi="Century Gothic"/>
                      <w:i/>
                      <w:color w:val="000000"/>
                      <w:lang w:val="en-US"/>
                    </w:rPr>
                    <w:t>Università</w:t>
                  </w:r>
                  <w:proofErr w:type="spellEnd"/>
                  <w:r w:rsidRPr="004408C3">
                    <w:rPr>
                      <w:rFonts w:ascii="Century Gothic" w:hAnsi="Century Gothic"/>
                      <w:i/>
                      <w:color w:val="000000"/>
                      <w:lang w:val="en-US"/>
                    </w:rPr>
                    <w:t xml:space="preserve"> o </w:t>
                  </w:r>
                  <w:proofErr w:type="spellStart"/>
                  <w:r w:rsidRPr="004408C3">
                    <w:rPr>
                      <w:rFonts w:ascii="Century Gothic" w:hAnsi="Century Gothic"/>
                      <w:i/>
                      <w:color w:val="000000"/>
                      <w:lang w:val="en-US"/>
                    </w:rPr>
                    <w:t>scuola</w:t>
                  </w:r>
                  <w:proofErr w:type="spellEnd"/>
                </w:p>
                <w:p w:rsidR="00645806" w:rsidRPr="008E133E" w:rsidRDefault="00645806" w:rsidP="004F25B4">
                  <w:pPr>
                    <w:rPr>
                      <w:b/>
                      <w:color w:val="000000"/>
                      <w:sz w:val="36"/>
                      <w:szCs w:val="36"/>
                      <w:lang w:val="en-US"/>
                    </w:rPr>
                  </w:pPr>
                </w:p>
                <w:p w:rsidR="00784EFA" w:rsidRPr="008E133E" w:rsidRDefault="00784EFA">
                  <w:pPr>
                    <w:rPr>
                      <w:color w:val="00000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424B88" w:rsidRPr="00424B88">
        <w:rPr>
          <w:noProof/>
          <w:lang w:val="fr-FR" w:eastAsia="fr-FR"/>
        </w:rPr>
        <w:pict>
          <v:rect id="Rectángulo 3" o:spid="_x0000_s1031" style="position:absolute;margin-left:-54pt;margin-top:-53.25pt;width:95.45pt;height:131.7pt;z-index:251659776;visibility:visible;mso-wrap-style:none" wrapcoords="-170 0 -170 21483 21600 21483 21600 0 -17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" stroked="f" strokecolor="#d8d8d8">
            <v:shadow opacity="22936f" origin=",.5" offset="0,.63889mm"/>
            <v:textbox style="mso-next-textbox:#Rectángulo 3">
              <w:txbxContent>
                <w:p w:rsidR="00AD3A5C" w:rsidRDefault="0007714F" w:rsidP="00AD3A5C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185545" cy="1581150"/>
                        <wp:effectExtent l="19050" t="0" r="0" b="0"/>
                        <wp:docPr id="2" name="Immagine 1" descr="iStock_000045715006_XXXLar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tock_000045715006_XXXLarg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5545" cy="1581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r w:rsidR="00424B88" w:rsidRPr="00424B88">
        <w:rPr>
          <w:noProof/>
          <w:lang w:val="fr-FR" w:eastAsia="fr-FR"/>
        </w:rPr>
        <w:pict>
          <v:shape id="_x0000_s1029" type="#_x0000_t202" style="position:absolute;margin-left:-71.6pt;margin-top:677.65pt;width:567pt;height:72.75pt;z-index:251660800;visibility:visible;mso-width-relative:margin;mso-height-relative:margin" fillcolor="white [3201]" strokecolor="#b0ccb0 [3205]" strokeweight="5pt">
            <v:stroke linestyle="thickThin"/>
            <v:shadow color="#868686"/>
            <v:textbox style="mso-next-textbox:#_x0000_s1029">
              <w:txbxContent>
                <w:p w:rsidR="005469DB" w:rsidRPr="000E24DE" w:rsidRDefault="00AB58AF" w:rsidP="005469DB">
                  <w:pPr>
                    <w:rPr>
                      <w:rFonts w:ascii="Century Gothic" w:hAnsi="Century Gothic"/>
                      <w:b/>
                      <w:color w:val="527D55" w:themeColor="accent1" w:themeShade="BF"/>
                      <w:sz w:val="36"/>
                      <w:szCs w:val="36"/>
                    </w:rPr>
                  </w:pPr>
                  <w:r w:rsidRPr="000E24DE">
                    <w:rPr>
                      <w:rFonts w:ascii="Century Gothic" w:hAnsi="Century Gothic"/>
                      <w:b/>
                      <w:color w:val="527D55" w:themeColor="accent1" w:themeShade="BF"/>
                      <w:sz w:val="36"/>
                      <w:szCs w:val="36"/>
                    </w:rPr>
                    <w:t>ATTIVITA' E INTERESSI</w:t>
                  </w:r>
                </w:p>
                <w:p w:rsidR="005469DB" w:rsidRPr="00B30887" w:rsidRDefault="005469DB" w:rsidP="005469DB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5469DB" w:rsidRPr="005469DB" w:rsidRDefault="005469DB" w:rsidP="005469DB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469DB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8E133E" w:rsidRPr="008E133E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Sports</w:t>
                  </w:r>
                  <w:r w:rsidR="008E133E"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t xml:space="preserve">, </w:t>
                  </w:r>
                  <w:r w:rsidR="00AB58AF"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t>Fotografia</w:t>
                  </w:r>
                  <w:r w:rsidR="008E133E"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t xml:space="preserve">, </w:t>
                  </w:r>
                  <w:r w:rsidR="00AB58AF"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t>Arte</w:t>
                  </w:r>
                  <w:r w:rsidR="008E133E"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t xml:space="preserve">, </w:t>
                  </w:r>
                  <w:r w:rsidR="00AB58AF"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t>Natura</w:t>
                  </w:r>
                  <w:r w:rsidR="008E133E"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4408C3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t>xxxxxxxxxxx xxx xxxxxxxx xxxx xxxx xxxxxx xxxxxxx xxx xxxxx xxxxxx xxxxx xxxx xxxx</w:t>
                  </w:r>
                </w:p>
                <w:p w:rsidR="005469DB" w:rsidRDefault="005469DB" w:rsidP="005469DB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5469DB" w:rsidRPr="00B30887" w:rsidRDefault="005469DB" w:rsidP="005469DB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 w:rsidR="00424B88" w:rsidRPr="00424B88">
        <w:rPr>
          <w:noProof/>
          <w:lang w:val="fr-FR" w:eastAsia="fr-FR"/>
        </w:rPr>
        <w:pict>
          <v:rect id="Rectángulo 1" o:spid="_x0000_s1030" style="position:absolute;margin-left:-1in;margin-top:-54pt;width:567pt;height:137.8pt;z-index:251658752;visibility:visible" wrapcoords="-114 -352 -114 21835 21714 21835 21714 -352 -114 -352" fillcolor="white [3201]" strokecolor="#b0ccb0 [3205]" strokeweight="5pt">
            <v:stroke linestyle="thickThin"/>
            <v:shadow color="#868686"/>
            <v:textbox style="mso-next-textbox:#Rectángulo 1">
              <w:txbxContent>
                <w:p w:rsidR="00510D32" w:rsidRDefault="00C813FF" w:rsidP="00C813FF">
                  <w:pPr>
                    <w:rPr>
                      <w:lang w:val="fr-FR"/>
                    </w:rPr>
                  </w:pPr>
                  <w:r w:rsidRPr="005469DB">
                    <w:rPr>
                      <w:lang w:val="fr-FR"/>
                    </w:rPr>
                    <w:t xml:space="preserve">                                                             </w:t>
                  </w:r>
                </w:p>
                <w:p w:rsidR="00C813FF" w:rsidRPr="0007714F" w:rsidRDefault="00AB58AF" w:rsidP="00510D32">
                  <w:pPr>
                    <w:ind w:left="2832"/>
                    <w:rPr>
                      <w:rFonts w:ascii="Century Gothic" w:hAnsi="Century Gothic"/>
                      <w:b/>
                      <w:color w:val="527D55" w:themeColor="accent1" w:themeShade="BF"/>
                      <w:sz w:val="36"/>
                      <w:szCs w:val="36"/>
                      <w:lang w:val="fr-FR"/>
                    </w:rPr>
                  </w:pPr>
                  <w:r w:rsidRPr="004408C3">
                    <w:rPr>
                      <w:rFonts w:ascii="Century Gothic" w:hAnsi="Century Gothic"/>
                      <w:lang w:val="fr-FR"/>
                    </w:rPr>
                    <w:t xml:space="preserve">     </w:t>
                  </w:r>
                  <w:r w:rsidR="00A079C2" w:rsidRPr="0007714F">
                    <w:rPr>
                      <w:rFonts w:ascii="Century Gothic" w:hAnsi="Century Gothic"/>
                      <w:color w:val="527D55" w:themeColor="accent1" w:themeShade="BF"/>
                      <w:sz w:val="36"/>
                      <w:szCs w:val="36"/>
                      <w:lang w:val="fr-FR"/>
                    </w:rPr>
                    <w:t>N</w:t>
                  </w:r>
                  <w:r w:rsidR="008D1604" w:rsidRPr="0007714F">
                    <w:rPr>
                      <w:rFonts w:ascii="Century Gothic" w:hAnsi="Century Gothic"/>
                      <w:color w:val="527D55" w:themeColor="accent1" w:themeShade="BF"/>
                      <w:sz w:val="36"/>
                      <w:szCs w:val="36"/>
                      <w:lang w:val="fr-FR"/>
                    </w:rPr>
                    <w:t>ome</w:t>
                  </w:r>
                  <w:r w:rsidRPr="0007714F">
                    <w:rPr>
                      <w:rFonts w:ascii="Century Gothic" w:hAnsi="Century Gothic"/>
                      <w:color w:val="527D55" w:themeColor="accent1" w:themeShade="BF"/>
                      <w:sz w:val="36"/>
                      <w:szCs w:val="36"/>
                      <w:lang w:val="fr-FR"/>
                    </w:rPr>
                    <w:t>:</w:t>
                  </w:r>
                  <w:r w:rsidR="00510D32" w:rsidRPr="0007714F">
                    <w:rPr>
                      <w:rFonts w:ascii="Century Gothic" w:hAnsi="Century Gothic"/>
                      <w:b/>
                      <w:color w:val="527D55" w:themeColor="accent1" w:themeShade="BF"/>
                      <w:sz w:val="36"/>
                      <w:szCs w:val="36"/>
                      <w:lang w:val="fr-FR"/>
                    </w:rPr>
                    <w:t xml:space="preserve"> </w:t>
                  </w:r>
                  <w:r w:rsidR="0007714F">
                    <w:rPr>
                      <w:rFonts w:ascii="Century Gothic" w:hAnsi="Century Gothic"/>
                      <w:b/>
                      <w:color w:val="527D55" w:themeColor="accent1" w:themeShade="BF"/>
                      <w:sz w:val="36"/>
                      <w:szCs w:val="36"/>
                      <w:lang w:val="fr-FR"/>
                    </w:rPr>
                    <w:t>PAOLA</w:t>
                  </w:r>
                  <w:r w:rsidR="008D1604" w:rsidRPr="0007714F">
                    <w:rPr>
                      <w:rFonts w:ascii="Century Gothic" w:hAnsi="Century Gothic"/>
                      <w:b/>
                      <w:color w:val="527D55" w:themeColor="accent1" w:themeShade="BF"/>
                      <w:sz w:val="36"/>
                      <w:szCs w:val="36"/>
                      <w:lang w:val="fr-FR"/>
                    </w:rPr>
                    <w:t xml:space="preserve"> </w:t>
                  </w:r>
                  <w:r w:rsidR="0007714F">
                    <w:rPr>
                      <w:rFonts w:ascii="Century Gothic" w:hAnsi="Century Gothic"/>
                      <w:b/>
                      <w:color w:val="527D55" w:themeColor="accent1" w:themeShade="BF"/>
                      <w:sz w:val="36"/>
                      <w:szCs w:val="36"/>
                      <w:lang w:val="fr-FR"/>
                    </w:rPr>
                    <w:t>BIANCHI</w:t>
                  </w:r>
                </w:p>
                <w:p w:rsidR="00C813FF" w:rsidRPr="0007714F" w:rsidRDefault="00C813FF" w:rsidP="00C813FF">
                  <w:pPr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fr-FR"/>
                    </w:rPr>
                  </w:pPr>
                  <w:r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fr-FR"/>
                    </w:rPr>
                    <w:t xml:space="preserve">                                                         </w:t>
                  </w:r>
                  <w:r w:rsidR="008D1604"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fr-FR"/>
                    </w:rPr>
                    <w:t xml:space="preserve"> Data di </w:t>
                  </w:r>
                  <w:proofErr w:type="spellStart"/>
                  <w:r w:rsidR="008D1604"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fr-FR"/>
                    </w:rPr>
                    <w:t>Nascita</w:t>
                  </w:r>
                  <w:proofErr w:type="spellEnd"/>
                  <w:r w:rsidR="008D1604"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fr-FR"/>
                    </w:rPr>
                    <w:t>:</w:t>
                  </w:r>
                </w:p>
                <w:p w:rsidR="00C813FF" w:rsidRPr="0007714F" w:rsidRDefault="00C813FF" w:rsidP="00C813FF">
                  <w:pPr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en-US"/>
                    </w:rPr>
                  </w:pPr>
                  <w:r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en-US"/>
                    </w:rPr>
                    <w:t xml:space="preserve">                                                         </w:t>
                  </w:r>
                  <w:r w:rsidR="008D1604"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8D1604"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en-US"/>
                    </w:rPr>
                    <w:t>Indirizzo</w:t>
                  </w:r>
                  <w:proofErr w:type="spellEnd"/>
                  <w:r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en-US"/>
                    </w:rPr>
                    <w:t xml:space="preserve">              </w:t>
                  </w:r>
                </w:p>
                <w:p w:rsidR="00C813FF" w:rsidRPr="0007714F" w:rsidRDefault="00C813FF" w:rsidP="00C813FF">
                  <w:pPr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en-US"/>
                    </w:rPr>
                  </w:pPr>
                  <w:r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en-US"/>
                    </w:rPr>
                    <w:t xml:space="preserve">                                                          </w:t>
                  </w:r>
                  <w:proofErr w:type="spellStart"/>
                  <w:r w:rsidR="008D1604"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en-US"/>
                    </w:rPr>
                    <w:t>Città</w:t>
                  </w:r>
                  <w:proofErr w:type="spellEnd"/>
                  <w:r w:rsidR="005469DB"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="008D1604"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en-US"/>
                    </w:rPr>
                    <w:t>Provincia</w:t>
                  </w:r>
                  <w:proofErr w:type="spellEnd"/>
                  <w:r w:rsidR="008D1604"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en-US"/>
                    </w:rPr>
                    <w:t>:</w:t>
                  </w:r>
                </w:p>
                <w:p w:rsidR="00C813FF" w:rsidRPr="0007714F" w:rsidRDefault="00C813FF" w:rsidP="00C813FF">
                  <w:pPr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fr-FR"/>
                    </w:rPr>
                  </w:pPr>
                  <w:r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fr-FR"/>
                    </w:rPr>
                    <w:t xml:space="preserve">                                                          </w:t>
                  </w:r>
                  <w:r w:rsidR="008D1604"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fr-FR"/>
                    </w:rPr>
                    <w:t>Tel.</w:t>
                  </w:r>
                  <w:r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fr-FR"/>
                    </w:rPr>
                    <w:t>:</w:t>
                  </w:r>
                  <w:proofErr w:type="spellStart"/>
                  <w:r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fr-FR"/>
                    </w:rPr>
                    <w:t>xxxxxxxxxxxx</w:t>
                  </w:r>
                  <w:proofErr w:type="spellEnd"/>
                  <w:r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fr-FR"/>
                    </w:rPr>
                    <w:t xml:space="preserve">                                   </w:t>
                  </w:r>
                  <w:r w:rsidR="00510D32"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fr-FR"/>
                    </w:rPr>
                    <w:t xml:space="preserve">      </w:t>
                  </w:r>
                  <w:r w:rsidR="00AB58AF"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fr-FR"/>
                    </w:rPr>
                    <w:t xml:space="preserve">    </w:t>
                  </w:r>
                  <w:proofErr w:type="spellStart"/>
                  <w:r w:rsidR="008D1604" w:rsidRPr="0007714F">
                    <w:rPr>
                      <w:rFonts w:ascii="Century Gothic" w:hAnsi="Century Gothic"/>
                      <w:color w:val="527D55" w:themeColor="accent1" w:themeShade="BF"/>
                      <w:sz w:val="40"/>
                      <w:szCs w:val="40"/>
                      <w:lang w:val="fr-FR"/>
                    </w:rPr>
                    <w:t>Account</w:t>
                  </w:r>
                  <w:proofErr w:type="spellEnd"/>
                  <w:r w:rsidR="00510D32" w:rsidRPr="0007714F">
                    <w:rPr>
                      <w:rFonts w:ascii="Century Gothic" w:hAnsi="Century Gothic"/>
                      <w:color w:val="527D55" w:themeColor="accent1" w:themeShade="BF"/>
                      <w:sz w:val="40"/>
                      <w:szCs w:val="40"/>
                      <w:lang w:val="fr-FR"/>
                    </w:rPr>
                    <w:t xml:space="preserve"> Manager</w:t>
                  </w:r>
                </w:p>
                <w:p w:rsidR="00C813FF" w:rsidRPr="0007714F" w:rsidRDefault="00C813FF" w:rsidP="00C813FF">
                  <w:pPr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fr-FR"/>
                    </w:rPr>
                  </w:pPr>
                  <w:r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fr-FR"/>
                    </w:rPr>
                    <w:t xml:space="preserve">                                                          E-mail xxxxxxxxxxx@xxxxxxxxxxx.co</w:t>
                  </w:r>
                  <w:r w:rsidR="00510D32"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fr-FR"/>
                    </w:rPr>
                    <w:t xml:space="preserve">m            </w:t>
                  </w:r>
                  <w:proofErr w:type="spellStart"/>
                  <w:r w:rsidR="008D1604" w:rsidRPr="0007714F">
                    <w:rPr>
                      <w:rFonts w:ascii="Century Gothic" w:hAnsi="Century Gothic"/>
                      <w:color w:val="527D55" w:themeColor="accent1" w:themeShade="BF"/>
                      <w:sz w:val="20"/>
                      <w:szCs w:val="20"/>
                      <w:lang w:val="fr-FR"/>
                    </w:rPr>
                    <w:t>Disponibile</w:t>
                  </w:r>
                  <w:proofErr w:type="spellEnd"/>
                </w:p>
                <w:p w:rsidR="00C813FF" w:rsidRPr="0007714F" w:rsidRDefault="00C813FF" w:rsidP="00C813FF">
                  <w:pPr>
                    <w:rPr>
                      <w:rFonts w:ascii="Century Gothic" w:hAnsi="Century Gothic"/>
                      <w:color w:val="527D55" w:themeColor="accent1" w:themeShade="BF"/>
                      <w:lang w:val="fr-FR"/>
                    </w:rPr>
                  </w:pPr>
                </w:p>
              </w:txbxContent>
            </v:textbox>
            <w10:wrap type="through"/>
          </v:rect>
        </w:pict>
      </w:r>
      <w:r w:rsidR="008D1604">
        <w:tab/>
      </w:r>
    </w:p>
    <w:sectPr w:rsidR="00A70072" w:rsidRPr="00A70072" w:rsidSect="008D1604">
      <w:pgSz w:w="11900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AF" w:rsidRDefault="00DC60AF" w:rsidP="00A70072">
      <w:r>
        <w:separator/>
      </w:r>
    </w:p>
  </w:endnote>
  <w:endnote w:type="continuationSeparator" w:id="0">
    <w:p w:rsidR="00DC60AF" w:rsidRDefault="00DC60AF" w:rsidP="00A7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AF" w:rsidRDefault="00DC60AF" w:rsidP="00A70072">
      <w:r>
        <w:separator/>
      </w:r>
    </w:p>
  </w:footnote>
  <w:footnote w:type="continuationSeparator" w:id="0">
    <w:p w:rsidR="00DC60AF" w:rsidRDefault="00DC60AF" w:rsidP="00A70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hideSpellingErrors/>
  <w:proofState w:spelling="clean"/>
  <w:attachedTemplate r:id="rId1"/>
  <w:defaultTabStop w:val="708"/>
  <w:hyphenationZone w:val="425"/>
  <w:characterSpacingControl w:val="doNotCompress"/>
  <w:hdrShapeDefaults>
    <o:shapedefaults v:ext="edit" spidmax="8194">
      <o:colormru v:ext="edit" colors="#ff800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69DB"/>
    <w:rsid w:val="000614AC"/>
    <w:rsid w:val="0007714F"/>
    <w:rsid w:val="000A6FC0"/>
    <w:rsid w:val="000B1644"/>
    <w:rsid w:val="000E24DE"/>
    <w:rsid w:val="000F3BB8"/>
    <w:rsid w:val="00120D14"/>
    <w:rsid w:val="001D04A4"/>
    <w:rsid w:val="001E4355"/>
    <w:rsid w:val="00256602"/>
    <w:rsid w:val="00275C2B"/>
    <w:rsid w:val="002E132A"/>
    <w:rsid w:val="002F4DE2"/>
    <w:rsid w:val="00345329"/>
    <w:rsid w:val="00370E0A"/>
    <w:rsid w:val="003778BE"/>
    <w:rsid w:val="003873C1"/>
    <w:rsid w:val="003C0E88"/>
    <w:rsid w:val="003D68E7"/>
    <w:rsid w:val="003D7355"/>
    <w:rsid w:val="00424B88"/>
    <w:rsid w:val="004314E9"/>
    <w:rsid w:val="004408C3"/>
    <w:rsid w:val="0044216C"/>
    <w:rsid w:val="004835EE"/>
    <w:rsid w:val="004B6791"/>
    <w:rsid w:val="004F25B4"/>
    <w:rsid w:val="004F2BFD"/>
    <w:rsid w:val="00510D32"/>
    <w:rsid w:val="0054165A"/>
    <w:rsid w:val="005469DB"/>
    <w:rsid w:val="0059771C"/>
    <w:rsid w:val="005B7B02"/>
    <w:rsid w:val="00645806"/>
    <w:rsid w:val="00714FCF"/>
    <w:rsid w:val="00746A41"/>
    <w:rsid w:val="00784EFA"/>
    <w:rsid w:val="007A136E"/>
    <w:rsid w:val="007B3AE8"/>
    <w:rsid w:val="00833776"/>
    <w:rsid w:val="008443BB"/>
    <w:rsid w:val="0087426A"/>
    <w:rsid w:val="008D1604"/>
    <w:rsid w:val="008D1692"/>
    <w:rsid w:val="008E133E"/>
    <w:rsid w:val="00967ACA"/>
    <w:rsid w:val="009B5654"/>
    <w:rsid w:val="009F5CE7"/>
    <w:rsid w:val="00A079C2"/>
    <w:rsid w:val="00A70072"/>
    <w:rsid w:val="00A857F1"/>
    <w:rsid w:val="00A85F30"/>
    <w:rsid w:val="00AB58AF"/>
    <w:rsid w:val="00AD3A5C"/>
    <w:rsid w:val="00B07E9F"/>
    <w:rsid w:val="00B30887"/>
    <w:rsid w:val="00B476C7"/>
    <w:rsid w:val="00B85351"/>
    <w:rsid w:val="00BE093C"/>
    <w:rsid w:val="00BF62AA"/>
    <w:rsid w:val="00C41390"/>
    <w:rsid w:val="00C813FF"/>
    <w:rsid w:val="00C817D4"/>
    <w:rsid w:val="00D860E1"/>
    <w:rsid w:val="00DC60AF"/>
    <w:rsid w:val="00E360F9"/>
    <w:rsid w:val="00E5456A"/>
    <w:rsid w:val="00E75AE1"/>
    <w:rsid w:val="00ED307A"/>
    <w:rsid w:val="00F15C60"/>
    <w:rsid w:val="00F407A3"/>
    <w:rsid w:val="00F721A0"/>
    <w:rsid w:val="00F739EC"/>
    <w:rsid w:val="00F8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ff8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5B4"/>
    <w:rPr>
      <w:sz w:val="24"/>
      <w:szCs w:val="24"/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F25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072"/>
  </w:style>
  <w:style w:type="paragraph" w:styleId="Pidipagina">
    <w:name w:val="footer"/>
    <w:basedOn w:val="Normale"/>
    <w:link w:val="PidipaginaCarattere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5.dotx" TargetMode="External"/></Relationships>
</file>

<file path=word/theme/theme1.xml><?xml version="1.0" encoding="utf-8"?>
<a:theme xmlns:a="http://schemas.openxmlformats.org/drawingml/2006/main" name="Tema de Office">
  <a:themeElements>
    <a:clrScheme name="Galassi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7FA9EF-A3C0-4AF7-B15B-C78E2250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Formato15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7</CharactersWithSpaces>
  <SharedDoc>false</SharedDoc>
  <HLinks>
    <vt:vector size="6" baseType="variant">
      <vt:variant>
        <vt:i4>51</vt:i4>
      </vt:variant>
      <vt:variant>
        <vt:i4>2088</vt:i4>
      </vt:variant>
      <vt:variant>
        <vt:i4>1025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Nicoletta Russo</cp:lastModifiedBy>
  <cp:revision>2</cp:revision>
  <dcterms:created xsi:type="dcterms:W3CDTF">2016-04-01T17:11:00Z</dcterms:created>
  <dcterms:modified xsi:type="dcterms:W3CDTF">2016-04-01T17:11:00Z</dcterms:modified>
</cp:coreProperties>
</file>